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5" w:rsidRDefault="008C6E75">
      <w:pPr>
        <w:spacing w:line="360" w:lineRule="auto"/>
        <w:rPr>
          <w:rFonts w:ascii="??_GB2312" w:eastAsia="Times New Roman" w:hAnsi="宋体"/>
          <w:kern w:val="0"/>
          <w:sz w:val="28"/>
          <w:szCs w:val="28"/>
        </w:rPr>
      </w:pPr>
      <w:r>
        <w:rPr>
          <w:rFonts w:ascii="??_GB2312" w:eastAsia="Times New Roman" w:hAnsi="宋体"/>
          <w:kern w:val="0"/>
          <w:sz w:val="28"/>
          <w:szCs w:val="28"/>
        </w:rPr>
        <w:t>附件</w:t>
      </w:r>
    </w:p>
    <w:p w:rsidR="008C6E75" w:rsidRDefault="008C6E75">
      <w:pPr>
        <w:adjustRightInd w:val="0"/>
        <w:snapToGrid w:val="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福建省水利投资开发集团</w:t>
      </w:r>
    </w:p>
    <w:p w:rsidR="008C6E75" w:rsidRDefault="008C6E75">
      <w:pPr>
        <w:adjustRightInd w:val="0"/>
        <w:snapToGrid w:val="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龙雁水务有限公司</w:t>
      </w: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年度公开招聘报名表</w:t>
      </w:r>
    </w:p>
    <w:p w:rsidR="008C6E75" w:rsidRDefault="008C6E75">
      <w:pPr>
        <w:adjustRightInd w:val="0"/>
        <w:snapToGrid w:val="0"/>
        <w:jc w:val="center"/>
        <w:rPr>
          <w:rFonts w:ascii="宋体"/>
          <w:b/>
          <w:bCs/>
          <w:sz w:val="36"/>
          <w:szCs w:val="36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606"/>
        <w:gridCol w:w="125"/>
        <w:gridCol w:w="1372"/>
        <w:gridCol w:w="163"/>
        <w:gridCol w:w="990"/>
        <w:gridCol w:w="219"/>
        <w:gridCol w:w="288"/>
        <w:gridCol w:w="813"/>
        <w:gridCol w:w="270"/>
        <w:gridCol w:w="790"/>
        <w:gridCol w:w="256"/>
        <w:gridCol w:w="978"/>
        <w:gridCol w:w="236"/>
        <w:gridCol w:w="484"/>
        <w:gridCol w:w="1371"/>
      </w:tblGrid>
      <w:tr w:rsidR="008C6E75">
        <w:trPr>
          <w:trHeight w:val="931"/>
        </w:trPr>
        <w:tc>
          <w:tcPr>
            <w:tcW w:w="1245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66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相片</w:t>
            </w:r>
          </w:p>
        </w:tc>
      </w:tr>
      <w:tr w:rsidR="008C6E75">
        <w:trPr>
          <w:trHeight w:val="931"/>
        </w:trPr>
        <w:tc>
          <w:tcPr>
            <w:tcW w:w="1245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931"/>
        </w:trPr>
        <w:tc>
          <w:tcPr>
            <w:tcW w:w="1245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6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户口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2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政治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7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1021"/>
        </w:trPr>
        <w:tc>
          <w:tcPr>
            <w:tcW w:w="1245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参加工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66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健康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身份证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号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3325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1116"/>
        </w:trPr>
        <w:tc>
          <w:tcPr>
            <w:tcW w:w="2905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left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专业技术职务任职资格或职（执）业资格</w:t>
            </w:r>
          </w:p>
        </w:tc>
        <w:tc>
          <w:tcPr>
            <w:tcW w:w="6695" w:type="dxa"/>
            <w:gridSpan w:val="11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1086"/>
        </w:trPr>
        <w:tc>
          <w:tcPr>
            <w:tcW w:w="137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全日制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教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1209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15" w:type="dxa"/>
            <w:gridSpan w:val="6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1131"/>
        </w:trPr>
        <w:tc>
          <w:tcPr>
            <w:tcW w:w="1370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35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09" w:type="dxa"/>
            <w:gridSpan w:val="2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15" w:type="dxa"/>
            <w:gridSpan w:val="6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931"/>
        </w:trPr>
        <w:tc>
          <w:tcPr>
            <w:tcW w:w="2905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695" w:type="dxa"/>
            <w:gridSpan w:val="11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931"/>
        </w:trPr>
        <w:tc>
          <w:tcPr>
            <w:tcW w:w="2905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现主管工作</w:t>
            </w:r>
          </w:p>
        </w:tc>
        <w:tc>
          <w:tcPr>
            <w:tcW w:w="6695" w:type="dxa"/>
            <w:gridSpan w:val="11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1096"/>
        </w:trPr>
        <w:tc>
          <w:tcPr>
            <w:tcW w:w="2905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现主管部门及员工人数</w:t>
            </w:r>
          </w:p>
        </w:tc>
        <w:tc>
          <w:tcPr>
            <w:tcW w:w="6695" w:type="dxa"/>
            <w:gridSpan w:val="11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663"/>
        </w:trPr>
        <w:tc>
          <w:tcPr>
            <w:tcW w:w="2905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现工作单位隶属单位</w:t>
            </w:r>
          </w:p>
        </w:tc>
        <w:tc>
          <w:tcPr>
            <w:tcW w:w="3626" w:type="dxa"/>
            <w:gridSpan w:val="7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隶属单位性质</w:t>
            </w:r>
          </w:p>
        </w:tc>
        <w:tc>
          <w:tcPr>
            <w:tcW w:w="1371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663"/>
        </w:trPr>
        <w:tc>
          <w:tcPr>
            <w:tcW w:w="2905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663"/>
        </w:trPr>
        <w:tc>
          <w:tcPr>
            <w:tcW w:w="2742" w:type="dxa"/>
            <w:gridSpan w:val="4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60" w:type="dxa"/>
            <w:gridSpan w:val="4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091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663"/>
        </w:trPr>
        <w:tc>
          <w:tcPr>
            <w:tcW w:w="2742" w:type="dxa"/>
            <w:gridSpan w:val="4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60" w:type="dxa"/>
            <w:gridSpan w:val="4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91" w:type="dxa"/>
            <w:gridSpan w:val="3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2343"/>
        </w:trPr>
        <w:tc>
          <w:tcPr>
            <w:tcW w:w="639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961" w:type="dxa"/>
            <w:gridSpan w:val="1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2290"/>
        </w:trPr>
        <w:tc>
          <w:tcPr>
            <w:tcW w:w="639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961" w:type="dxa"/>
            <w:gridSpan w:val="1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2405"/>
        </w:trPr>
        <w:tc>
          <w:tcPr>
            <w:tcW w:w="639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961" w:type="dxa"/>
            <w:gridSpan w:val="15"/>
            <w:vAlign w:val="center"/>
          </w:tcPr>
          <w:p w:rsidR="008C6E75" w:rsidRDefault="008C6E75">
            <w:pPr>
              <w:widowControl/>
              <w:snapToGrid w:val="0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2015"/>
        </w:trPr>
        <w:tc>
          <w:tcPr>
            <w:tcW w:w="639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近年主要工作业绩</w:t>
            </w:r>
          </w:p>
        </w:tc>
        <w:tc>
          <w:tcPr>
            <w:tcW w:w="8961" w:type="dxa"/>
            <w:gridSpan w:val="1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</w:tc>
      </w:tr>
      <w:tr w:rsidR="008C6E75">
        <w:trPr>
          <w:trHeight w:val="2291"/>
        </w:trPr>
        <w:tc>
          <w:tcPr>
            <w:tcW w:w="639" w:type="dxa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61" w:type="dxa"/>
            <w:gridSpan w:val="15"/>
            <w:vAlign w:val="center"/>
          </w:tcPr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  <w:p w:rsidR="008C6E75" w:rsidRDefault="008C6E75">
            <w:pPr>
              <w:widowControl/>
              <w:snapToGrid w:val="0"/>
              <w:jc w:val="left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本人承诺以上填写信息及提供的证明材料均真实有效，如有虚假，资源承担由此造成的一切后果。</w:t>
            </w:r>
          </w:p>
          <w:p w:rsidR="008C6E75" w:rsidRDefault="008C6E75">
            <w:pPr>
              <w:widowControl/>
              <w:snapToGrid w:val="0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签名：</w:t>
            </w: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</w:p>
          <w:p w:rsidR="008C6E75" w:rsidRDefault="008C6E75">
            <w:pPr>
              <w:widowControl/>
              <w:snapToGrid w:val="0"/>
              <w:jc w:val="center"/>
              <w:rPr>
                <w:rFonts w:ascii="??_GB2312" w:eastAsia="Times New Roman" w:hAnsi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/>
                <w:kern w:val="0"/>
                <w:sz w:val="24"/>
                <w:szCs w:val="24"/>
              </w:rPr>
              <w:t>日</w:t>
            </w:r>
          </w:p>
        </w:tc>
      </w:tr>
    </w:tbl>
    <w:p w:rsidR="008C6E75" w:rsidRDefault="008C6E75">
      <w:pPr>
        <w:widowControl/>
        <w:shd w:val="clear" w:color="auto" w:fill="FFFFFF"/>
        <w:snapToGrid w:val="0"/>
        <w:jc w:val="left"/>
        <w:rPr>
          <w:rFonts w:ascii="??_GB2312" w:eastAsia="Times New Roman" w:hAnsi="宋体"/>
          <w:kern w:val="0"/>
          <w:sz w:val="28"/>
          <w:szCs w:val="28"/>
        </w:rPr>
      </w:pPr>
    </w:p>
    <w:sectPr w:rsidR="008C6E75" w:rsidSect="00664D92">
      <w:headerReference w:type="default" r:id="rId7"/>
      <w:footerReference w:type="default" r:id="rId8"/>
      <w:pgSz w:w="11907" w:h="16840"/>
      <w:pgMar w:top="1361" w:right="1467" w:bottom="1361" w:left="800" w:header="1021" w:footer="1020" w:gutter="283"/>
      <w:cols w:space="72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75" w:rsidRDefault="008C6E75" w:rsidP="00664D92">
      <w:r>
        <w:separator/>
      </w:r>
    </w:p>
  </w:endnote>
  <w:endnote w:type="continuationSeparator" w:id="0">
    <w:p w:rsidR="008C6E75" w:rsidRDefault="008C6E75" w:rsidP="0066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75" w:rsidRDefault="008C6E7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6E75" w:rsidRDefault="008C6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75" w:rsidRDefault="008C6E75" w:rsidP="00664D92">
      <w:r>
        <w:separator/>
      </w:r>
    </w:p>
  </w:footnote>
  <w:footnote w:type="continuationSeparator" w:id="0">
    <w:p w:rsidR="008C6E75" w:rsidRDefault="008C6E75" w:rsidP="0066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75" w:rsidRDefault="008C6E7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FE40"/>
    <w:multiLevelType w:val="singleLevel"/>
    <w:tmpl w:val="5A83FE40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07B"/>
    <w:rsid w:val="00000831"/>
    <w:rsid w:val="00011B4E"/>
    <w:rsid w:val="00016882"/>
    <w:rsid w:val="000207BC"/>
    <w:rsid w:val="00041706"/>
    <w:rsid w:val="0004201B"/>
    <w:rsid w:val="000577F3"/>
    <w:rsid w:val="000601FC"/>
    <w:rsid w:val="00060561"/>
    <w:rsid w:val="00070CC9"/>
    <w:rsid w:val="00077BD3"/>
    <w:rsid w:val="00092481"/>
    <w:rsid w:val="000962CE"/>
    <w:rsid w:val="000A6899"/>
    <w:rsid w:val="000B2105"/>
    <w:rsid w:val="000B4E13"/>
    <w:rsid w:val="000F03AF"/>
    <w:rsid w:val="000F3D88"/>
    <w:rsid w:val="000F3ECC"/>
    <w:rsid w:val="00100941"/>
    <w:rsid w:val="00100E2C"/>
    <w:rsid w:val="00105A12"/>
    <w:rsid w:val="001173D5"/>
    <w:rsid w:val="00121839"/>
    <w:rsid w:val="001265EC"/>
    <w:rsid w:val="00131033"/>
    <w:rsid w:val="0013313E"/>
    <w:rsid w:val="001369DF"/>
    <w:rsid w:val="001400C2"/>
    <w:rsid w:val="001602FF"/>
    <w:rsid w:val="00165588"/>
    <w:rsid w:val="00177944"/>
    <w:rsid w:val="00191AA6"/>
    <w:rsid w:val="00195E3A"/>
    <w:rsid w:val="001B4C06"/>
    <w:rsid w:val="001D1971"/>
    <w:rsid w:val="001D56F4"/>
    <w:rsid w:val="001E0493"/>
    <w:rsid w:val="001E0F2B"/>
    <w:rsid w:val="0020387C"/>
    <w:rsid w:val="00225072"/>
    <w:rsid w:val="0025651D"/>
    <w:rsid w:val="0026596F"/>
    <w:rsid w:val="002702DF"/>
    <w:rsid w:val="0027235D"/>
    <w:rsid w:val="002911F9"/>
    <w:rsid w:val="002A2BD6"/>
    <w:rsid w:val="002A6325"/>
    <w:rsid w:val="002A6BC4"/>
    <w:rsid w:val="002B4220"/>
    <w:rsid w:val="002C2382"/>
    <w:rsid w:val="002E5BC0"/>
    <w:rsid w:val="002F273A"/>
    <w:rsid w:val="00301253"/>
    <w:rsid w:val="00325B63"/>
    <w:rsid w:val="00383E6D"/>
    <w:rsid w:val="003A2923"/>
    <w:rsid w:val="003A2CAC"/>
    <w:rsid w:val="003A51B7"/>
    <w:rsid w:val="003A6CD7"/>
    <w:rsid w:val="003B0030"/>
    <w:rsid w:val="003B0FB1"/>
    <w:rsid w:val="003B50E8"/>
    <w:rsid w:val="003C2BD1"/>
    <w:rsid w:val="003C5CD0"/>
    <w:rsid w:val="003D74DF"/>
    <w:rsid w:val="003D7554"/>
    <w:rsid w:val="0040313A"/>
    <w:rsid w:val="0041171A"/>
    <w:rsid w:val="004234DA"/>
    <w:rsid w:val="00447755"/>
    <w:rsid w:val="004657E7"/>
    <w:rsid w:val="00470A75"/>
    <w:rsid w:val="00470BDE"/>
    <w:rsid w:val="0048756D"/>
    <w:rsid w:val="0049101B"/>
    <w:rsid w:val="00497C9D"/>
    <w:rsid w:val="004B12C8"/>
    <w:rsid w:val="004C63C6"/>
    <w:rsid w:val="004C76F6"/>
    <w:rsid w:val="004D0E91"/>
    <w:rsid w:val="004E2389"/>
    <w:rsid w:val="004F3830"/>
    <w:rsid w:val="004F428F"/>
    <w:rsid w:val="004F68D7"/>
    <w:rsid w:val="00500D02"/>
    <w:rsid w:val="00506579"/>
    <w:rsid w:val="00512DD7"/>
    <w:rsid w:val="00513D52"/>
    <w:rsid w:val="0051752D"/>
    <w:rsid w:val="00520E88"/>
    <w:rsid w:val="0058105A"/>
    <w:rsid w:val="0058420B"/>
    <w:rsid w:val="005857DA"/>
    <w:rsid w:val="00585E45"/>
    <w:rsid w:val="005975A7"/>
    <w:rsid w:val="005A08B7"/>
    <w:rsid w:val="005B6DA4"/>
    <w:rsid w:val="005C2D08"/>
    <w:rsid w:val="005C341C"/>
    <w:rsid w:val="005C3A2A"/>
    <w:rsid w:val="005C7431"/>
    <w:rsid w:val="005D0901"/>
    <w:rsid w:val="005D4FF2"/>
    <w:rsid w:val="0060008F"/>
    <w:rsid w:val="00600281"/>
    <w:rsid w:val="0062477D"/>
    <w:rsid w:val="00630351"/>
    <w:rsid w:val="00646A2D"/>
    <w:rsid w:val="00652582"/>
    <w:rsid w:val="006533FE"/>
    <w:rsid w:val="00664D92"/>
    <w:rsid w:val="00683CE6"/>
    <w:rsid w:val="00685D08"/>
    <w:rsid w:val="00686B4D"/>
    <w:rsid w:val="006904AE"/>
    <w:rsid w:val="006922B9"/>
    <w:rsid w:val="0069487A"/>
    <w:rsid w:val="006A2D14"/>
    <w:rsid w:val="006A3E01"/>
    <w:rsid w:val="006B5116"/>
    <w:rsid w:val="006B602D"/>
    <w:rsid w:val="006E0B71"/>
    <w:rsid w:val="006E6B0B"/>
    <w:rsid w:val="006E7804"/>
    <w:rsid w:val="006E78E2"/>
    <w:rsid w:val="006F0976"/>
    <w:rsid w:val="00704360"/>
    <w:rsid w:val="00721C3F"/>
    <w:rsid w:val="00731752"/>
    <w:rsid w:val="00736779"/>
    <w:rsid w:val="0073757E"/>
    <w:rsid w:val="007400A5"/>
    <w:rsid w:val="00742E48"/>
    <w:rsid w:val="00761BFB"/>
    <w:rsid w:val="00765156"/>
    <w:rsid w:val="00767BF3"/>
    <w:rsid w:val="00772458"/>
    <w:rsid w:val="00772F75"/>
    <w:rsid w:val="00774A0F"/>
    <w:rsid w:val="007754E7"/>
    <w:rsid w:val="00780764"/>
    <w:rsid w:val="00782796"/>
    <w:rsid w:val="00787781"/>
    <w:rsid w:val="00795758"/>
    <w:rsid w:val="00795BD3"/>
    <w:rsid w:val="00797FEB"/>
    <w:rsid w:val="007C2E6F"/>
    <w:rsid w:val="007C39F8"/>
    <w:rsid w:val="007C4199"/>
    <w:rsid w:val="007C45AC"/>
    <w:rsid w:val="007D330D"/>
    <w:rsid w:val="007F4312"/>
    <w:rsid w:val="007F703A"/>
    <w:rsid w:val="007F74E5"/>
    <w:rsid w:val="007F77E5"/>
    <w:rsid w:val="00806193"/>
    <w:rsid w:val="0081058D"/>
    <w:rsid w:val="008156B3"/>
    <w:rsid w:val="008439A4"/>
    <w:rsid w:val="0084601C"/>
    <w:rsid w:val="00855D34"/>
    <w:rsid w:val="008575E5"/>
    <w:rsid w:val="00857841"/>
    <w:rsid w:val="008642B1"/>
    <w:rsid w:val="00865CE4"/>
    <w:rsid w:val="008A13C8"/>
    <w:rsid w:val="008A1875"/>
    <w:rsid w:val="008A55FA"/>
    <w:rsid w:val="008C3A64"/>
    <w:rsid w:val="008C6E75"/>
    <w:rsid w:val="008E1DD6"/>
    <w:rsid w:val="008F0DE9"/>
    <w:rsid w:val="008F4E08"/>
    <w:rsid w:val="00911039"/>
    <w:rsid w:val="00916659"/>
    <w:rsid w:val="00930267"/>
    <w:rsid w:val="009314DB"/>
    <w:rsid w:val="00932345"/>
    <w:rsid w:val="00945183"/>
    <w:rsid w:val="00946D39"/>
    <w:rsid w:val="0095314E"/>
    <w:rsid w:val="0096032D"/>
    <w:rsid w:val="00964874"/>
    <w:rsid w:val="00966147"/>
    <w:rsid w:val="0097697A"/>
    <w:rsid w:val="0098602C"/>
    <w:rsid w:val="009E7D63"/>
    <w:rsid w:val="009F2B0E"/>
    <w:rsid w:val="00A01B02"/>
    <w:rsid w:val="00A2094A"/>
    <w:rsid w:val="00A27D5E"/>
    <w:rsid w:val="00A34E98"/>
    <w:rsid w:val="00A61311"/>
    <w:rsid w:val="00A64FBC"/>
    <w:rsid w:val="00A67779"/>
    <w:rsid w:val="00A80846"/>
    <w:rsid w:val="00AB075A"/>
    <w:rsid w:val="00AB08D7"/>
    <w:rsid w:val="00AB0A8A"/>
    <w:rsid w:val="00AC364C"/>
    <w:rsid w:val="00AC3E91"/>
    <w:rsid w:val="00AC6327"/>
    <w:rsid w:val="00AD6B5D"/>
    <w:rsid w:val="00AE2799"/>
    <w:rsid w:val="00AE7DF4"/>
    <w:rsid w:val="00B00078"/>
    <w:rsid w:val="00B0046E"/>
    <w:rsid w:val="00B41610"/>
    <w:rsid w:val="00B43032"/>
    <w:rsid w:val="00B5266D"/>
    <w:rsid w:val="00B53651"/>
    <w:rsid w:val="00B53F6C"/>
    <w:rsid w:val="00B57F43"/>
    <w:rsid w:val="00B653BC"/>
    <w:rsid w:val="00B72BBA"/>
    <w:rsid w:val="00B7531F"/>
    <w:rsid w:val="00B76AE5"/>
    <w:rsid w:val="00B8179B"/>
    <w:rsid w:val="00B858CA"/>
    <w:rsid w:val="00BC3C0D"/>
    <w:rsid w:val="00BD3FC0"/>
    <w:rsid w:val="00C11D81"/>
    <w:rsid w:val="00C226FE"/>
    <w:rsid w:val="00C23985"/>
    <w:rsid w:val="00C31510"/>
    <w:rsid w:val="00C3272F"/>
    <w:rsid w:val="00C4667B"/>
    <w:rsid w:val="00C47917"/>
    <w:rsid w:val="00C47D0E"/>
    <w:rsid w:val="00C5332B"/>
    <w:rsid w:val="00C61430"/>
    <w:rsid w:val="00C72E25"/>
    <w:rsid w:val="00C750E5"/>
    <w:rsid w:val="00C7727E"/>
    <w:rsid w:val="00C84355"/>
    <w:rsid w:val="00C84601"/>
    <w:rsid w:val="00CA243B"/>
    <w:rsid w:val="00CC7076"/>
    <w:rsid w:val="00CD00EA"/>
    <w:rsid w:val="00CE177D"/>
    <w:rsid w:val="00CE1B3D"/>
    <w:rsid w:val="00CF107B"/>
    <w:rsid w:val="00D000AD"/>
    <w:rsid w:val="00D067E4"/>
    <w:rsid w:val="00D070CF"/>
    <w:rsid w:val="00D2094C"/>
    <w:rsid w:val="00D500F1"/>
    <w:rsid w:val="00D80A5C"/>
    <w:rsid w:val="00D96487"/>
    <w:rsid w:val="00DB2D51"/>
    <w:rsid w:val="00DB52F7"/>
    <w:rsid w:val="00DB6ED8"/>
    <w:rsid w:val="00DC4333"/>
    <w:rsid w:val="00DC552A"/>
    <w:rsid w:val="00DD52B3"/>
    <w:rsid w:val="00DE1D28"/>
    <w:rsid w:val="00DF10BF"/>
    <w:rsid w:val="00DF7B33"/>
    <w:rsid w:val="00E157E0"/>
    <w:rsid w:val="00E17D4D"/>
    <w:rsid w:val="00E3055C"/>
    <w:rsid w:val="00E3684E"/>
    <w:rsid w:val="00E43185"/>
    <w:rsid w:val="00E61077"/>
    <w:rsid w:val="00E64332"/>
    <w:rsid w:val="00E70E5D"/>
    <w:rsid w:val="00E945EC"/>
    <w:rsid w:val="00E95B6A"/>
    <w:rsid w:val="00E961E3"/>
    <w:rsid w:val="00EE09A8"/>
    <w:rsid w:val="00F01082"/>
    <w:rsid w:val="00F01E65"/>
    <w:rsid w:val="00F126E0"/>
    <w:rsid w:val="00F145A3"/>
    <w:rsid w:val="00F20E69"/>
    <w:rsid w:val="00F24872"/>
    <w:rsid w:val="00F36E1B"/>
    <w:rsid w:val="00F425B4"/>
    <w:rsid w:val="00F63D2C"/>
    <w:rsid w:val="00F72068"/>
    <w:rsid w:val="00F843C9"/>
    <w:rsid w:val="00F90A2C"/>
    <w:rsid w:val="00FB6420"/>
    <w:rsid w:val="00FC1852"/>
    <w:rsid w:val="00FC4C36"/>
    <w:rsid w:val="00FD0FB2"/>
    <w:rsid w:val="00FD5F3A"/>
    <w:rsid w:val="00FD6ADF"/>
    <w:rsid w:val="00FD6CD0"/>
    <w:rsid w:val="053D581E"/>
    <w:rsid w:val="06465EF3"/>
    <w:rsid w:val="0AE5510F"/>
    <w:rsid w:val="0DCC36A2"/>
    <w:rsid w:val="16347C8A"/>
    <w:rsid w:val="16AE088F"/>
    <w:rsid w:val="1AAF39EF"/>
    <w:rsid w:val="1C0712A4"/>
    <w:rsid w:val="1D746D7C"/>
    <w:rsid w:val="1E5424F0"/>
    <w:rsid w:val="1E577832"/>
    <w:rsid w:val="1E625B2B"/>
    <w:rsid w:val="1F016A14"/>
    <w:rsid w:val="21494C77"/>
    <w:rsid w:val="215819AE"/>
    <w:rsid w:val="21AD5902"/>
    <w:rsid w:val="248F5D25"/>
    <w:rsid w:val="259575A6"/>
    <w:rsid w:val="27CA2439"/>
    <w:rsid w:val="293E63E4"/>
    <w:rsid w:val="296C288D"/>
    <w:rsid w:val="2A2A1A23"/>
    <w:rsid w:val="2C6A2468"/>
    <w:rsid w:val="2DC363D5"/>
    <w:rsid w:val="2EAE3310"/>
    <w:rsid w:val="344650C4"/>
    <w:rsid w:val="34897323"/>
    <w:rsid w:val="348D5CD0"/>
    <w:rsid w:val="36196783"/>
    <w:rsid w:val="38A42979"/>
    <w:rsid w:val="3ACF577A"/>
    <w:rsid w:val="3CFB4DA3"/>
    <w:rsid w:val="405358AE"/>
    <w:rsid w:val="42150650"/>
    <w:rsid w:val="45363B29"/>
    <w:rsid w:val="46097C1F"/>
    <w:rsid w:val="47897510"/>
    <w:rsid w:val="4AF9676E"/>
    <w:rsid w:val="4B353CC0"/>
    <w:rsid w:val="4DFF16C7"/>
    <w:rsid w:val="552528E8"/>
    <w:rsid w:val="5691194F"/>
    <w:rsid w:val="576A41B0"/>
    <w:rsid w:val="57FC4542"/>
    <w:rsid w:val="5A3C5ABE"/>
    <w:rsid w:val="5C8A2590"/>
    <w:rsid w:val="5CF678CB"/>
    <w:rsid w:val="5E2B327F"/>
    <w:rsid w:val="5ECB7848"/>
    <w:rsid w:val="604F0380"/>
    <w:rsid w:val="628F5D56"/>
    <w:rsid w:val="65D5501A"/>
    <w:rsid w:val="66E50156"/>
    <w:rsid w:val="67D55BAD"/>
    <w:rsid w:val="68370375"/>
    <w:rsid w:val="696F35B4"/>
    <w:rsid w:val="6B1905B4"/>
    <w:rsid w:val="6B9419BD"/>
    <w:rsid w:val="72B35AD1"/>
    <w:rsid w:val="75335B69"/>
    <w:rsid w:val="75CD3B53"/>
    <w:rsid w:val="75FD2FA9"/>
    <w:rsid w:val="77555B66"/>
    <w:rsid w:val="784D1E63"/>
    <w:rsid w:val="78B40DA2"/>
    <w:rsid w:val="7D3E773B"/>
    <w:rsid w:val="7D696262"/>
    <w:rsid w:val="7E0A794C"/>
    <w:rsid w:val="7E5C639A"/>
    <w:rsid w:val="7F3C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9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64D9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9D"/>
    <w:rPr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4D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9D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6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249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6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49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64D92"/>
  </w:style>
  <w:style w:type="character" w:styleId="Hyperlink">
    <w:name w:val="Hyperlink"/>
    <w:basedOn w:val="DefaultParagraphFont"/>
    <w:uiPriority w:val="99"/>
    <w:rsid w:val="00664D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64D92"/>
    <w:rPr>
      <w:sz w:val="21"/>
      <w:szCs w:val="21"/>
    </w:rPr>
  </w:style>
  <w:style w:type="table" w:styleId="TableGrid">
    <w:name w:val="Table Grid"/>
    <w:basedOn w:val="TableNormal"/>
    <w:uiPriority w:val="99"/>
    <w:rsid w:val="00664D9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_Style 12"/>
    <w:uiPriority w:val="99"/>
    <w:rsid w:val="00664D92"/>
    <w:rPr>
      <w:szCs w:val="21"/>
    </w:rPr>
  </w:style>
  <w:style w:type="paragraph" w:customStyle="1" w:styleId="1">
    <w:name w:val="列出段落1"/>
    <w:basedOn w:val="Normal"/>
    <w:uiPriority w:val="99"/>
    <w:rsid w:val="00664D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</Words>
  <Characters>385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龙新水〔2010〕146号</dc:title>
  <dc:subject/>
  <dc:creator>MC SYSTEM</dc:creator>
  <cp:keywords/>
  <dc:description/>
  <cp:lastModifiedBy>User</cp:lastModifiedBy>
  <cp:revision>15</cp:revision>
  <cp:lastPrinted>2017-06-29T08:26:00Z</cp:lastPrinted>
  <dcterms:created xsi:type="dcterms:W3CDTF">2018-02-14T08:04:00Z</dcterms:created>
  <dcterms:modified xsi:type="dcterms:W3CDTF">2018-02-15T04:50:00Z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