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300" w:lineRule="atLeast"/>
        <w:jc w:val="center"/>
        <w:rPr>
          <w:rFonts w:hint="default" w:ascii="Times New Roman" w:hAnsi="Times New Roman" w:cs="Times New Roman"/>
          <w:kern w:val="0"/>
          <w:sz w:val="18"/>
          <w:szCs w:val="18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福建省供水有限公司招聘报名表</w:t>
      </w:r>
      <w:bookmarkEnd w:id="0"/>
    </w:p>
    <w:tbl>
      <w:tblPr>
        <w:tblStyle w:val="9"/>
        <w:tblW w:w="900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9000" w:type="dxa"/>
          </w:tcPr>
          <w:tbl>
            <w:tblPr>
              <w:tblStyle w:val="9"/>
              <w:tblpPr w:leftFromText="180" w:rightFromText="180" w:vertAnchor="text" w:horzAnchor="page" w:tblpXSpec="center" w:tblpY="673"/>
              <w:tblOverlap w:val="never"/>
              <w:tblW w:w="8984" w:type="dxa"/>
              <w:tblCellSpacing w:w="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8"/>
              <w:gridCol w:w="1254"/>
              <w:gridCol w:w="1065"/>
              <w:gridCol w:w="1364"/>
              <w:gridCol w:w="1078"/>
              <w:gridCol w:w="1258"/>
              <w:gridCol w:w="860"/>
              <w:gridCol w:w="66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应聘职位</w:t>
                  </w:r>
                </w:p>
              </w:tc>
              <w:tc>
                <w:tcPr>
                  <w:tcW w:w="6019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527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照</w:t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姓 名</w:t>
                  </w:r>
                </w:p>
              </w:tc>
              <w:tc>
                <w:tcPr>
                  <w:tcW w:w="12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　</w:t>
                  </w:r>
                </w:p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年龄</w:t>
                  </w:r>
                </w:p>
              </w:tc>
              <w:tc>
                <w:tcPr>
                  <w:tcW w:w="1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12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368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 xml:space="preserve">             年     月     日</w:t>
                  </w:r>
                </w:p>
              </w:tc>
              <w:tc>
                <w:tcPr>
                  <w:tcW w:w="10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12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527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368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2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8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6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兴趣爱好</w:t>
                  </w:r>
                </w:p>
              </w:tc>
              <w:tc>
                <w:tcPr>
                  <w:tcW w:w="368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健康状况</w:t>
                  </w:r>
                </w:p>
              </w:tc>
              <w:tc>
                <w:tcPr>
                  <w:tcW w:w="278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2" w:hRule="atLeast"/>
                <w:tblCellSpacing w:w="0" w:type="dxa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368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278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368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10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邮箱地址</w:t>
                  </w:r>
                </w:p>
              </w:tc>
              <w:tc>
                <w:tcPr>
                  <w:tcW w:w="278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94" w:hRule="atLeast"/>
                <w:tblCellSpacing w:w="0" w:type="dxa"/>
              </w:trPr>
              <w:tc>
                <w:tcPr>
                  <w:tcW w:w="8984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tabs>
                      <w:tab w:val="left" w:pos="529"/>
                    </w:tabs>
                    <w:spacing w:line="300" w:lineRule="atLeas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tabs>
                      <w:tab w:val="left" w:pos="529"/>
                    </w:tabs>
                    <w:spacing w:line="300" w:lineRule="atLeas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 xml:space="preserve">   教育经历（学校、专业、学历、毕业时间、获奖情况）：</w:t>
                  </w:r>
                </w:p>
                <w:p>
                  <w:pPr>
                    <w:widowControl/>
                    <w:spacing w:line="300" w:lineRule="atLeas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  <w:p>
                  <w:pPr>
                    <w:widowControl/>
                    <w:spacing w:line="300" w:lineRule="atLeas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4" w:hRule="atLeast"/>
                <w:tblCellSpacing w:w="0" w:type="dxa"/>
              </w:trPr>
              <w:tc>
                <w:tcPr>
                  <w:tcW w:w="8984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spacing w:line="300" w:lineRule="atLeast"/>
                    <w:jc w:val="lef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</w:t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 xml:space="preserve">  实习经历（时间、单位、岗位）：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5" w:hRule="atLeast"/>
                <w:tblCellSpacing w:w="0" w:type="dxa"/>
              </w:trPr>
              <w:tc>
                <w:tcPr>
                  <w:tcW w:w="8984" w:type="dxa"/>
                  <w:gridSpan w:val="8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spacing w:before="100" w:beforeAutospacing="1" w:after="240" w:line="300" w:lineRule="atLeast"/>
                    <w:jc w:val="lef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　工作经历（时间、单位、岗位、是否获得职称）：</w:t>
                  </w:r>
                </w:p>
                <w:p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 xml:space="preserve">  </w:t>
                  </w:r>
                </w:p>
                <w:p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 xml:space="preserve">  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  <w:tblCellSpacing w:w="0" w:type="dxa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获得资格证书</w:t>
                  </w:r>
                </w:p>
              </w:tc>
              <w:tc>
                <w:tcPr>
                  <w:tcW w:w="368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  <w:t>薪资要求</w:t>
                  </w:r>
                </w:p>
              </w:tc>
              <w:tc>
                <w:tcPr>
                  <w:tcW w:w="278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ageBreakBefore/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06"/>
    <w:rsid w:val="002266B8"/>
    <w:rsid w:val="002B013B"/>
    <w:rsid w:val="00366B69"/>
    <w:rsid w:val="003835D6"/>
    <w:rsid w:val="00384011"/>
    <w:rsid w:val="003D0B21"/>
    <w:rsid w:val="00450551"/>
    <w:rsid w:val="00530CDB"/>
    <w:rsid w:val="006403CD"/>
    <w:rsid w:val="00641947"/>
    <w:rsid w:val="006F2092"/>
    <w:rsid w:val="006F5F60"/>
    <w:rsid w:val="00745D2D"/>
    <w:rsid w:val="0075655C"/>
    <w:rsid w:val="00780DB1"/>
    <w:rsid w:val="008A2119"/>
    <w:rsid w:val="008B420B"/>
    <w:rsid w:val="00996FBB"/>
    <w:rsid w:val="00A814EE"/>
    <w:rsid w:val="00AF6F0A"/>
    <w:rsid w:val="00B42C59"/>
    <w:rsid w:val="00B72AEF"/>
    <w:rsid w:val="00C07C06"/>
    <w:rsid w:val="00C62FE4"/>
    <w:rsid w:val="00C8088D"/>
    <w:rsid w:val="00C81425"/>
    <w:rsid w:val="00C83A4E"/>
    <w:rsid w:val="00C929DC"/>
    <w:rsid w:val="00D81890"/>
    <w:rsid w:val="00DB0CED"/>
    <w:rsid w:val="00DC42FC"/>
    <w:rsid w:val="00E5524D"/>
    <w:rsid w:val="00FD02A7"/>
    <w:rsid w:val="0451191D"/>
    <w:rsid w:val="06DE25BE"/>
    <w:rsid w:val="2DEC3D32"/>
    <w:rsid w:val="38AC0BE2"/>
    <w:rsid w:val="477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iPriority w:val="99"/>
    <w:rPr>
      <w:color w:val="0000FF"/>
      <w:u w:val="single"/>
    </w:rPr>
  </w:style>
  <w:style w:type="character" w:customStyle="1" w:styleId="10">
    <w:name w:val="time_span"/>
    <w:basedOn w:val="6"/>
    <w:uiPriority w:val="99"/>
  </w:style>
  <w:style w:type="character" w:customStyle="1" w:styleId="11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apple-converted-space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236</Words>
  <Characters>1346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2018-08-12T06:54:00Z</dcterms:created>
  <dc:creator>Administrator</dc:creator>
  <cp:lastModifiedBy>x</cp:lastModifiedBy>
  <cp:lastPrinted>2018-08-13T06:24:00Z</cp:lastPrinted>
  <dcterms:modified xsi:type="dcterms:W3CDTF">2018-08-14T14:22:08Z</dcterms:modified>
  <dc:title>福建省供水有限公司2018年招聘公告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